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8" w:rsidRPr="00E929A6" w:rsidRDefault="00D31728" w:rsidP="00E929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69"/>
        <w:gridCol w:w="6696"/>
      </w:tblGrid>
      <w:tr w:rsidR="00D31728" w:rsidRPr="005977BF" w:rsidTr="00E929A6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5D7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31728" w:rsidRPr="005977BF" w:rsidRDefault="00D31728" w:rsidP="005D7CF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«Вкуснодей»</w:t>
            </w:r>
            <w:r w:rsidRPr="005977B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D31728" w:rsidRPr="005977BF" w:rsidTr="00E929A6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5D7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 xml:space="preserve">ООО «Вкуснодей»              </w:t>
            </w:r>
          </w:p>
        </w:tc>
      </w:tr>
      <w:tr w:rsidR="00D31728" w:rsidRPr="005977BF" w:rsidTr="00E929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ОГРНЮЛ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DD25D9">
            <w:pPr>
              <w:rPr>
                <w:b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№ 1128602028158</w:t>
            </w:r>
            <w:r w:rsidRPr="005977BF">
              <w:rPr>
                <w:b/>
              </w:rPr>
              <w:t xml:space="preserve"> </w:t>
            </w:r>
          </w:p>
          <w:p w:rsidR="00D31728" w:rsidRPr="005977BF" w:rsidRDefault="00D31728" w:rsidP="008337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серия 86 № 002217350  от 11 декабря 2012г.                                                 </w:t>
            </w:r>
          </w:p>
        </w:tc>
      </w:tr>
      <w:tr w:rsidR="00D31728" w:rsidRPr="005977BF" w:rsidTr="00E929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8602198754/860201001</w:t>
            </w:r>
          </w:p>
        </w:tc>
      </w:tr>
      <w:tr w:rsidR="00D31728" w:rsidRPr="005977BF" w:rsidTr="008537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BF6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55.52;  55.51;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55.5;  51.3;</w:t>
            </w: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 xml:space="preserve"> 60.24.</w:t>
            </w:r>
          </w:p>
        </w:tc>
      </w:tr>
      <w:tr w:rsidR="00D31728" w:rsidRPr="005977BF" w:rsidTr="008537F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0B1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628400, Тюменская обл., ХМАО-Югра,</w:t>
            </w:r>
          </w:p>
          <w:p w:rsidR="00D31728" w:rsidRPr="005977BF" w:rsidRDefault="00D31728" w:rsidP="000B15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г. Сургут, Федорова, 59-273</w:t>
            </w:r>
          </w:p>
        </w:tc>
      </w:tr>
      <w:tr w:rsidR="00D31728" w:rsidRPr="005977BF" w:rsidTr="00E929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8613F1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8613F1" w:rsidRDefault="00D31728" w:rsidP="00367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628401</w:t>
            </w:r>
            <w:r w:rsidRPr="008613F1">
              <w:rPr>
                <w:rFonts w:ascii="Times New Roman" w:hAnsi="Times New Roman"/>
                <w:b/>
                <w:sz w:val="24"/>
                <w:szCs w:val="24"/>
              </w:rPr>
              <w:t xml:space="preserve">, Тюменская обл., ХМАО-Югра, </w:t>
            </w:r>
          </w:p>
          <w:p w:rsidR="00D31728" w:rsidRPr="008613F1" w:rsidRDefault="00D31728" w:rsidP="003672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г.Сургут,  ул. Рыбников, 14  корпус А </w:t>
            </w:r>
          </w:p>
        </w:tc>
      </w:tr>
      <w:tr w:rsidR="00D31728" w:rsidRPr="005977BF" w:rsidTr="00E929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8E78BE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314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628400, Тюменская обл., ХМАО-Югра,</w:t>
            </w:r>
          </w:p>
          <w:p w:rsidR="00D31728" w:rsidRPr="005977BF" w:rsidRDefault="00D31728" w:rsidP="00314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г. Сургут, Федорова, 59-273</w:t>
            </w:r>
          </w:p>
        </w:tc>
      </w:tr>
      <w:tr w:rsidR="00D31728" w:rsidRPr="002B2115" w:rsidTr="00E929A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A37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7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shikula09@mail.ru 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787041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0973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40702810067170041639</w:t>
            </w:r>
            <w:bookmarkStart w:id="0" w:name="_GoBack"/>
            <w:bookmarkEnd w:id="0"/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787041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100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ЗАПАДНО-СИБИРСКОЕ ОТДЕЛЕНИЕ №8647 ПАО СБЕРБАНК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787041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6F5F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047102651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787041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6F5F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30101810800000000651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787041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Директор/гл.бухгалтер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6F5F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Шикула Анна Михайловна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8(3462)26-23-08</w:t>
            </w:r>
          </w:p>
        </w:tc>
      </w:tr>
      <w:tr w:rsidR="00D31728" w:rsidRPr="005977BF" w:rsidTr="00B778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sz w:val="24"/>
                <w:szCs w:val="24"/>
              </w:rPr>
            </w:pPr>
            <w:r w:rsidRPr="005977BF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D31728" w:rsidRPr="005977BF" w:rsidRDefault="00D31728" w:rsidP="00E929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77BF">
              <w:rPr>
                <w:rFonts w:ascii="Times New Roman" w:hAnsi="Times New Roman"/>
                <w:b/>
                <w:sz w:val="24"/>
                <w:szCs w:val="24"/>
              </w:rPr>
              <w:t>8(3462)26-27-32</w:t>
            </w:r>
          </w:p>
        </w:tc>
      </w:tr>
    </w:tbl>
    <w:p w:rsidR="00D31728" w:rsidRPr="00E929A6" w:rsidRDefault="00D31728">
      <w:pPr>
        <w:rPr>
          <w:rFonts w:ascii="Times New Roman" w:hAnsi="Times New Roman"/>
          <w:sz w:val="24"/>
          <w:szCs w:val="24"/>
        </w:rPr>
      </w:pPr>
    </w:p>
    <w:sectPr w:rsidR="00D31728" w:rsidRPr="00E929A6" w:rsidSect="00605B0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28" w:rsidRDefault="00D31728" w:rsidP="0072492A">
      <w:pPr>
        <w:spacing w:after="0" w:line="240" w:lineRule="auto"/>
      </w:pPr>
      <w:r>
        <w:separator/>
      </w:r>
    </w:p>
  </w:endnote>
  <w:endnote w:type="continuationSeparator" w:id="0">
    <w:p w:rsidR="00D31728" w:rsidRDefault="00D31728" w:rsidP="0072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28" w:rsidRDefault="00D31728" w:rsidP="0072492A">
      <w:pPr>
        <w:spacing w:after="0" w:line="240" w:lineRule="auto"/>
      </w:pPr>
      <w:r>
        <w:separator/>
      </w:r>
    </w:p>
  </w:footnote>
  <w:footnote w:type="continuationSeparator" w:id="0">
    <w:p w:rsidR="00D31728" w:rsidRDefault="00D31728" w:rsidP="0072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28" w:rsidRDefault="00D31728" w:rsidP="0072492A">
    <w:pPr>
      <w:pStyle w:val="Header"/>
      <w:jc w:val="center"/>
      <w:rPr>
        <w:rFonts w:ascii="Times New Roman" w:hAnsi="Times New Roman"/>
        <w:sz w:val="28"/>
        <w:szCs w:val="28"/>
      </w:rPr>
    </w:pPr>
    <w:r w:rsidRPr="0072492A">
      <w:rPr>
        <w:rFonts w:ascii="Times New Roman" w:hAnsi="Times New Roman"/>
        <w:sz w:val="28"/>
        <w:szCs w:val="28"/>
      </w:rPr>
      <w:t>КАРТОЧКА    ПРЕДПРИ</w:t>
    </w:r>
    <w:r>
      <w:rPr>
        <w:rFonts w:ascii="Times New Roman" w:hAnsi="Times New Roman"/>
        <w:sz w:val="28"/>
        <w:szCs w:val="28"/>
      </w:rPr>
      <w:t xml:space="preserve">ЯТИЯ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9A6"/>
    <w:rsid w:val="00026933"/>
    <w:rsid w:val="00051E7B"/>
    <w:rsid w:val="00097337"/>
    <w:rsid w:val="000B15C9"/>
    <w:rsid w:val="00100DA6"/>
    <w:rsid w:val="00105A71"/>
    <w:rsid w:val="001800D3"/>
    <w:rsid w:val="00214127"/>
    <w:rsid w:val="002553B4"/>
    <w:rsid w:val="002B2115"/>
    <w:rsid w:val="00314736"/>
    <w:rsid w:val="003622EF"/>
    <w:rsid w:val="00367245"/>
    <w:rsid w:val="003A3F3C"/>
    <w:rsid w:val="004A2FA9"/>
    <w:rsid w:val="004D56B4"/>
    <w:rsid w:val="0056426E"/>
    <w:rsid w:val="005977BF"/>
    <w:rsid w:val="005D7CF6"/>
    <w:rsid w:val="00605B0E"/>
    <w:rsid w:val="0068776B"/>
    <w:rsid w:val="006F5F66"/>
    <w:rsid w:val="0072492A"/>
    <w:rsid w:val="00733D13"/>
    <w:rsid w:val="00787041"/>
    <w:rsid w:val="00833759"/>
    <w:rsid w:val="008537FD"/>
    <w:rsid w:val="008613F1"/>
    <w:rsid w:val="008E78BE"/>
    <w:rsid w:val="0092255B"/>
    <w:rsid w:val="00923706"/>
    <w:rsid w:val="00972C01"/>
    <w:rsid w:val="00A160FE"/>
    <w:rsid w:val="00A37EFB"/>
    <w:rsid w:val="00B33D20"/>
    <w:rsid w:val="00B47312"/>
    <w:rsid w:val="00B77826"/>
    <w:rsid w:val="00B821B8"/>
    <w:rsid w:val="00BB6AAF"/>
    <w:rsid w:val="00BC5F6B"/>
    <w:rsid w:val="00BF683B"/>
    <w:rsid w:val="00D31728"/>
    <w:rsid w:val="00D63B5D"/>
    <w:rsid w:val="00D67357"/>
    <w:rsid w:val="00DD25D9"/>
    <w:rsid w:val="00E76515"/>
    <w:rsid w:val="00E90486"/>
    <w:rsid w:val="00E91FA3"/>
    <w:rsid w:val="00E929A6"/>
    <w:rsid w:val="00ED21DC"/>
    <w:rsid w:val="00EF057D"/>
    <w:rsid w:val="00F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29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49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492A"/>
  </w:style>
  <w:style w:type="paragraph" w:styleId="Footer">
    <w:name w:val="footer"/>
    <w:basedOn w:val="Normal"/>
    <w:link w:val="FooterChar"/>
    <w:uiPriority w:val="99"/>
    <w:rsid w:val="007249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492A"/>
  </w:style>
  <w:style w:type="paragraph" w:styleId="BalloonText">
    <w:name w:val="Balloon Text"/>
    <w:basedOn w:val="Normal"/>
    <w:link w:val="BalloonTextChar"/>
    <w:uiPriority w:val="99"/>
    <w:semiHidden/>
    <w:rsid w:val="0092370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0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456">
                      <w:marLeft w:val="300"/>
                      <w:marRight w:val="30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2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131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24-011</dc:creator>
  <cp:keywords/>
  <dc:description/>
  <cp:lastModifiedBy>24-009</cp:lastModifiedBy>
  <cp:revision>33</cp:revision>
  <cp:lastPrinted>2014-10-17T10:05:00Z</cp:lastPrinted>
  <dcterms:created xsi:type="dcterms:W3CDTF">2014-06-10T09:16:00Z</dcterms:created>
  <dcterms:modified xsi:type="dcterms:W3CDTF">2019-05-07T09:43:00Z</dcterms:modified>
</cp:coreProperties>
</file>